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C2" w:rsidRPr="00A52B3A" w:rsidRDefault="002F01C2" w:rsidP="002F01C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2B3A">
        <w:rPr>
          <w:rFonts w:ascii="Times New Roman" w:hAnsi="Times New Roman"/>
          <w:b/>
          <w:sz w:val="36"/>
          <w:szCs w:val="36"/>
        </w:rPr>
        <w:t>APPLICATION FORM</w:t>
      </w:r>
    </w:p>
    <w:p w:rsidR="00804B85" w:rsidRDefault="007743E2" w:rsidP="00E50A0B">
      <w:pPr>
        <w:pStyle w:val="ListNumber"/>
        <w:rPr>
          <w:rStyle w:val="Emphasis"/>
          <w:rFonts w:ascii="Times New Roman" w:hAnsi="Times New Roman"/>
          <w:b w:val="0"/>
        </w:rPr>
      </w:pPr>
      <w:r w:rsidRPr="00A52B3A">
        <w:rPr>
          <w:rStyle w:val="Emphasis"/>
          <w:rFonts w:ascii="Times New Roman" w:hAnsi="Times New Roman"/>
          <w:b w:val="0"/>
        </w:rPr>
        <w:t xml:space="preserve">___  </w:t>
      </w:r>
      <w:r w:rsidR="00E50A0B" w:rsidRPr="00A52B3A">
        <w:rPr>
          <w:rStyle w:val="Emphasis"/>
          <w:rFonts w:ascii="Times New Roman" w:hAnsi="Times New Roman"/>
          <w:b w:val="0"/>
        </w:rPr>
        <w:t xml:space="preserve">I would like to be contacted to discuss the </w:t>
      </w:r>
      <w:r w:rsidR="00074896" w:rsidRPr="00A52B3A">
        <w:rPr>
          <w:rStyle w:val="Emphasis"/>
          <w:rFonts w:ascii="Times New Roman" w:hAnsi="Times New Roman"/>
          <w:b w:val="0"/>
        </w:rPr>
        <w:t>Kensington</w:t>
      </w:r>
      <w:r w:rsidR="00804B85" w:rsidRPr="00A52B3A">
        <w:rPr>
          <w:rStyle w:val="Emphasis"/>
          <w:rFonts w:ascii="Times New Roman" w:hAnsi="Times New Roman"/>
          <w:b w:val="0"/>
        </w:rPr>
        <w:t xml:space="preserve"> County Preschool Inclusion Pro</w:t>
      </w:r>
      <w:r w:rsidR="00074896" w:rsidRPr="00A52B3A">
        <w:rPr>
          <w:rStyle w:val="Emphasis"/>
          <w:rFonts w:ascii="Times New Roman" w:hAnsi="Times New Roman"/>
          <w:b w:val="0"/>
        </w:rPr>
        <w:t>gram</w:t>
      </w:r>
      <w:r w:rsidR="00E50A0B" w:rsidRPr="00A52B3A">
        <w:rPr>
          <w:rStyle w:val="Emphasis"/>
          <w:rFonts w:ascii="Times New Roman" w:hAnsi="Times New Roman"/>
          <w:b w:val="0"/>
        </w:rPr>
        <w:t>.</w:t>
      </w:r>
    </w:p>
    <w:p w:rsidR="00A52B3A" w:rsidRPr="00A52B3A" w:rsidRDefault="00A52B3A" w:rsidP="00E50A0B">
      <w:pPr>
        <w:pStyle w:val="ListNumber"/>
        <w:rPr>
          <w:rStyle w:val="Emphasis"/>
          <w:rFonts w:ascii="Times New Roman" w:hAnsi="Times New Roman"/>
          <w:b w:val="0"/>
        </w:rPr>
      </w:pPr>
    </w:p>
    <w:p w:rsidR="00E50A0B" w:rsidRPr="00A52B3A" w:rsidRDefault="007743E2" w:rsidP="00E50A0B">
      <w:pPr>
        <w:pStyle w:val="ListNumber"/>
        <w:rPr>
          <w:rStyle w:val="Emphasis"/>
          <w:rFonts w:ascii="Times New Roman" w:hAnsi="Times New Roman"/>
          <w:b w:val="0"/>
        </w:rPr>
      </w:pPr>
      <w:r w:rsidRPr="00A52B3A">
        <w:rPr>
          <w:rStyle w:val="Emphasis"/>
          <w:rFonts w:ascii="Times New Roman" w:hAnsi="Times New Roman"/>
          <w:b w:val="0"/>
        </w:rPr>
        <w:t>__________________________________</w:t>
      </w:r>
      <w:r w:rsidR="00E50A0B" w:rsidRPr="00A52B3A">
        <w:rPr>
          <w:rStyle w:val="Emphasis"/>
          <w:rFonts w:ascii="Times New Roman" w:hAnsi="Times New Roman"/>
          <w:b w:val="0"/>
        </w:rPr>
        <w:t xml:space="preserve">Name </w:t>
      </w:r>
      <w:r w:rsidR="00A52B3A" w:rsidRPr="00A52B3A">
        <w:rPr>
          <w:rStyle w:val="Emphasis"/>
          <w:rFonts w:ascii="Times New Roman" w:hAnsi="Times New Roman"/>
          <w:b w:val="0"/>
        </w:rPr>
        <w:t>of Preschool</w:t>
      </w:r>
      <w:r w:rsidR="00E50A0B" w:rsidRPr="00A52B3A">
        <w:rPr>
          <w:rStyle w:val="Emphasis"/>
          <w:rFonts w:ascii="Times New Roman" w:hAnsi="Times New Roman"/>
          <w:b w:val="0"/>
        </w:rPr>
        <w:t xml:space="preserve"> Child</w:t>
      </w:r>
    </w:p>
    <w:p w:rsidR="00E50A0B" w:rsidRPr="00A52B3A" w:rsidRDefault="00E50A0B" w:rsidP="00E50A0B">
      <w:pPr>
        <w:pStyle w:val="ListNumber"/>
        <w:rPr>
          <w:rFonts w:ascii="Times New Roman" w:hAnsi="Times New Roman"/>
          <w:spacing w:val="-10"/>
        </w:rPr>
      </w:pPr>
      <w:r w:rsidRPr="00A52B3A">
        <w:rPr>
          <w:rStyle w:val="Emphasis"/>
          <w:rFonts w:ascii="Times New Roman" w:hAnsi="Times New Roman"/>
          <w:b w:val="0"/>
        </w:rPr>
        <w:t>_________</w:t>
      </w:r>
      <w:r w:rsidR="00946604" w:rsidRPr="00A52B3A">
        <w:rPr>
          <w:rStyle w:val="Emphasis"/>
          <w:rFonts w:ascii="Times New Roman" w:hAnsi="Times New Roman"/>
          <w:b w:val="0"/>
        </w:rPr>
        <w:t>_________________________Birthd</w:t>
      </w:r>
      <w:r w:rsidRPr="00A52B3A">
        <w:rPr>
          <w:rStyle w:val="Emphasis"/>
          <w:rFonts w:ascii="Times New Roman" w:hAnsi="Times New Roman"/>
          <w:b w:val="0"/>
        </w:rPr>
        <w:t>ate of Child</w:t>
      </w:r>
    </w:p>
    <w:p w:rsidR="007B02F2" w:rsidRPr="00A52B3A" w:rsidRDefault="007B02F2" w:rsidP="00E50A0B">
      <w:pPr>
        <w:pStyle w:val="Heading2"/>
        <w:rPr>
          <w:rFonts w:ascii="Times New Roman" w:hAnsi="Times New Roman"/>
        </w:rPr>
      </w:pPr>
    </w:p>
    <w:p w:rsidR="007B02F2" w:rsidRPr="00A52B3A" w:rsidRDefault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Address</w:t>
      </w:r>
    </w:p>
    <w:p w:rsidR="007743E2" w:rsidRPr="00A52B3A" w:rsidRDefault="007743E2" w:rsidP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__________________________________City, State, Zip Code</w:t>
      </w:r>
    </w:p>
    <w:p w:rsidR="007743E2" w:rsidRPr="00A52B3A" w:rsidRDefault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__________________________________Parent’s Name</w:t>
      </w:r>
    </w:p>
    <w:p w:rsidR="007743E2" w:rsidRPr="00A52B3A" w:rsidRDefault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__________________________________Daytime Telephone or Cell Phone</w:t>
      </w:r>
    </w:p>
    <w:p w:rsidR="007743E2" w:rsidRPr="00A52B3A" w:rsidRDefault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__________________________________Evening Phone</w:t>
      </w:r>
    </w:p>
    <w:p w:rsidR="007743E2" w:rsidRPr="00A52B3A" w:rsidRDefault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__________________________________School District</w:t>
      </w:r>
    </w:p>
    <w:p w:rsidR="007743E2" w:rsidRPr="00A52B3A" w:rsidRDefault="007743E2">
      <w:pPr>
        <w:rPr>
          <w:rFonts w:ascii="Times New Roman" w:hAnsi="Times New Roman"/>
        </w:rPr>
      </w:pPr>
      <w:r w:rsidRPr="00A52B3A">
        <w:rPr>
          <w:rFonts w:ascii="Times New Roman" w:hAnsi="Times New Roman"/>
        </w:rPr>
        <w:t>__________________________________School Year</w:t>
      </w:r>
    </w:p>
    <w:p w:rsidR="00804B85" w:rsidRPr="00A52B3A" w:rsidRDefault="006F0928">
      <w:pPr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 xml:space="preserve"> </w:t>
      </w:r>
    </w:p>
    <w:p w:rsidR="00074896" w:rsidRPr="00A52B3A" w:rsidRDefault="00074896">
      <w:pPr>
        <w:rPr>
          <w:rFonts w:ascii="Times New Roman" w:hAnsi="Times New Roman"/>
          <w:sz w:val="24"/>
          <w:szCs w:val="24"/>
        </w:rPr>
      </w:pPr>
    </w:p>
    <w:p w:rsidR="00074896" w:rsidRPr="00A52B3A" w:rsidRDefault="00074896">
      <w:pPr>
        <w:rPr>
          <w:rFonts w:ascii="Times New Roman" w:hAnsi="Times New Roman"/>
          <w:sz w:val="24"/>
          <w:szCs w:val="24"/>
        </w:rPr>
      </w:pPr>
    </w:p>
    <w:p w:rsidR="00FE1D89" w:rsidRPr="00A52B3A" w:rsidRDefault="000722A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2B3A">
        <w:rPr>
          <w:rFonts w:ascii="Times New Roman" w:hAnsi="Times New Roman"/>
          <w:sz w:val="24"/>
          <w:szCs w:val="24"/>
        </w:rPr>
        <w:lastRenderedPageBreak/>
        <w:t xml:space="preserve">This </w:t>
      </w:r>
      <w:r w:rsidR="007C49D7" w:rsidRPr="00A52B3A">
        <w:rPr>
          <w:rFonts w:ascii="Times New Roman" w:hAnsi="Times New Roman"/>
          <w:sz w:val="24"/>
          <w:szCs w:val="24"/>
        </w:rPr>
        <w:t>p</w:t>
      </w:r>
      <w:r w:rsidR="00946604" w:rsidRPr="00A52B3A">
        <w:rPr>
          <w:rFonts w:ascii="Times New Roman" w:hAnsi="Times New Roman"/>
          <w:sz w:val="24"/>
          <w:szCs w:val="24"/>
        </w:rPr>
        <w:t>roject will provide children who</w:t>
      </w:r>
      <w:r w:rsidR="007C49D7" w:rsidRPr="00A52B3A">
        <w:rPr>
          <w:rFonts w:ascii="Times New Roman" w:hAnsi="Times New Roman"/>
          <w:sz w:val="24"/>
          <w:szCs w:val="24"/>
        </w:rPr>
        <w:t xml:space="preserve"> are grouped heterogeneously the opportunity to interact and learn from each other as well as to gain greater understanding of human diversity and its value to our society. </w:t>
      </w:r>
      <w:r w:rsidR="005A29C3" w:rsidRPr="00A52B3A">
        <w:rPr>
          <w:rFonts w:ascii="Times New Roman" w:hAnsi="Times New Roman"/>
          <w:sz w:val="24"/>
          <w:szCs w:val="24"/>
        </w:rPr>
        <w:t>All students benefit from carefully designed instruction that meets their individual levels. In addition, students:</w:t>
      </w:r>
      <w:r w:rsidR="00FE1D89" w:rsidRPr="00A52B3A">
        <w:rPr>
          <w:rFonts w:ascii="Times New Roman" w:hAnsi="Times New Roman"/>
          <w:sz w:val="24"/>
          <w:szCs w:val="24"/>
        </w:rPr>
        <w:t xml:space="preserve">  </w:t>
      </w:r>
    </w:p>
    <w:p w:rsidR="006F0928" w:rsidRPr="00A52B3A" w:rsidRDefault="006F0928" w:rsidP="006F092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Are taught by highly qualified early childhood teachers</w:t>
      </w:r>
    </w:p>
    <w:p w:rsidR="006F0928" w:rsidRPr="00A52B3A" w:rsidRDefault="006F0928" w:rsidP="006F092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Have a challenging learning environment</w:t>
      </w:r>
    </w:p>
    <w:p w:rsidR="006F0928" w:rsidRPr="00A52B3A" w:rsidRDefault="006F0928" w:rsidP="006F092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Learn to appreciate individual needs of students with special learning needs</w:t>
      </w:r>
    </w:p>
    <w:p w:rsidR="006F0928" w:rsidRPr="00A52B3A" w:rsidRDefault="006F0928" w:rsidP="006F092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Will increase self-confidence</w:t>
      </w:r>
    </w:p>
    <w:p w:rsidR="006F0928" w:rsidRPr="00A52B3A" w:rsidRDefault="006F0928" w:rsidP="006F092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Develo</w:t>
      </w:r>
      <w:r w:rsidR="00D26105" w:rsidRPr="00A52B3A">
        <w:rPr>
          <w:rFonts w:ascii="Times New Roman" w:hAnsi="Times New Roman"/>
          <w:sz w:val="24"/>
          <w:szCs w:val="24"/>
        </w:rPr>
        <w:t>p friendships with children displaying</w:t>
      </w:r>
      <w:r w:rsidRPr="00A52B3A">
        <w:rPr>
          <w:rFonts w:ascii="Times New Roman" w:hAnsi="Times New Roman"/>
          <w:sz w:val="24"/>
          <w:szCs w:val="24"/>
        </w:rPr>
        <w:t xml:space="preserve"> a variety of learning abilities</w:t>
      </w:r>
    </w:p>
    <w:p w:rsidR="002F0FDE" w:rsidRPr="00A52B3A" w:rsidRDefault="006F0928" w:rsidP="007C49D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Have more positive self-images by learning from and teaching each other</w:t>
      </w:r>
    </w:p>
    <w:p w:rsidR="00A52B3A" w:rsidRPr="00A52B3A" w:rsidRDefault="00A52B3A" w:rsidP="00A52B3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>For more information, contact:</w:t>
      </w:r>
    </w:p>
    <w:p w:rsidR="00A52B3A" w:rsidRPr="00A52B3A" w:rsidRDefault="00A52B3A" w:rsidP="00A52B3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>Blake Bridges, ECSE Coordinator</w:t>
      </w:r>
    </w:p>
    <w:p w:rsidR="00A52B3A" w:rsidRPr="00A52B3A" w:rsidRDefault="00A52B3A" w:rsidP="00A52B3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>P.O. Box 100</w:t>
      </w:r>
    </w:p>
    <w:p w:rsidR="00A52B3A" w:rsidRPr="00A52B3A" w:rsidRDefault="00A52B3A" w:rsidP="00A52B3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 xml:space="preserve">Kensington, </w:t>
      </w:r>
      <w:r w:rsidRPr="00A52B3A">
        <w:rPr>
          <w:rFonts w:ascii="Times New Roman" w:hAnsi="Times New Roman"/>
          <w:b/>
          <w:sz w:val="24"/>
          <w:szCs w:val="24"/>
        </w:rPr>
        <w:t>Virginia 20000</w:t>
      </w:r>
    </w:p>
    <w:p w:rsidR="00A52B3A" w:rsidRPr="00A52B3A" w:rsidRDefault="00A52B3A" w:rsidP="00A52B3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>Phone:  800.555.1111</w:t>
      </w:r>
    </w:p>
    <w:p w:rsidR="00A52B3A" w:rsidRPr="00A52B3A" w:rsidRDefault="00A52B3A" w:rsidP="00A52B3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b/>
          <w:sz w:val="24"/>
          <w:szCs w:val="24"/>
        </w:rPr>
        <w:t>Fax: 800.555.2222</w:t>
      </w:r>
    </w:p>
    <w:p w:rsidR="008D3003" w:rsidRPr="00A52B3A" w:rsidRDefault="003212D2" w:rsidP="00074896">
      <w:pPr>
        <w:jc w:val="center"/>
        <w:rPr>
          <w:rFonts w:ascii="Times New Roman" w:hAnsi="Times New Roman"/>
          <w:b/>
          <w:sz w:val="40"/>
          <w:szCs w:val="40"/>
        </w:rPr>
      </w:pPr>
      <w:r w:rsidRPr="00A52B3A">
        <w:rPr>
          <w:rFonts w:ascii="Times New Roman" w:hAnsi="Times New Roman"/>
          <w:b/>
          <w:noProof/>
          <w:szCs w:val="22"/>
        </w:rPr>
        <w:lastRenderedPageBreak/>
        <w:drawing>
          <wp:inline distT="0" distB="0" distL="0" distR="0" wp14:anchorId="4A484944" wp14:editId="522F80E9">
            <wp:extent cx="1790700" cy="1638300"/>
            <wp:effectExtent l="0" t="0" r="0" b="0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love_koalas_by_o_yuriko_o-d52c8hu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3A" w:rsidRPr="00A52B3A" w:rsidRDefault="002F01C2" w:rsidP="00A52B3A">
      <w:pPr>
        <w:spacing w:line="240" w:lineRule="auto"/>
        <w:contextualSpacing/>
        <w:jc w:val="center"/>
        <w:rPr>
          <w:rFonts w:ascii="Times New Roman" w:hAnsi="Times New Roman"/>
          <w:b/>
          <w:color w:val="A6A6A6"/>
          <w:sz w:val="36"/>
          <w:szCs w:val="36"/>
        </w:rPr>
      </w:pPr>
      <w:r w:rsidRPr="00A52B3A">
        <w:rPr>
          <w:rFonts w:ascii="Times New Roman" w:hAnsi="Times New Roman"/>
          <w:b/>
          <w:color w:val="A6A6A6"/>
          <w:sz w:val="36"/>
          <w:szCs w:val="36"/>
        </w:rPr>
        <w:t>KENSINGTON COUNTY</w:t>
      </w:r>
    </w:p>
    <w:p w:rsidR="00A52B3A" w:rsidRPr="00A52B3A" w:rsidRDefault="002F01C2" w:rsidP="00A52B3A">
      <w:pPr>
        <w:spacing w:line="240" w:lineRule="auto"/>
        <w:contextualSpacing/>
        <w:jc w:val="center"/>
        <w:rPr>
          <w:rFonts w:ascii="Times New Roman" w:hAnsi="Times New Roman"/>
          <w:b/>
          <w:color w:val="A6A6A6"/>
          <w:sz w:val="36"/>
          <w:szCs w:val="36"/>
        </w:rPr>
      </w:pPr>
      <w:r w:rsidRPr="00A52B3A">
        <w:rPr>
          <w:rFonts w:ascii="Times New Roman" w:hAnsi="Times New Roman"/>
          <w:b/>
          <w:color w:val="A6A6A6"/>
          <w:sz w:val="36"/>
          <w:szCs w:val="36"/>
        </w:rPr>
        <w:t xml:space="preserve">PUBLIC </w:t>
      </w:r>
    </w:p>
    <w:p w:rsidR="00074896" w:rsidRPr="00A52B3A" w:rsidRDefault="002F01C2" w:rsidP="00A52B3A">
      <w:pPr>
        <w:spacing w:line="240" w:lineRule="auto"/>
        <w:contextualSpacing/>
        <w:jc w:val="center"/>
        <w:rPr>
          <w:rFonts w:ascii="Times New Roman" w:hAnsi="Times New Roman"/>
          <w:b/>
          <w:color w:val="A6A6A6"/>
          <w:sz w:val="36"/>
          <w:szCs w:val="36"/>
        </w:rPr>
      </w:pPr>
      <w:r w:rsidRPr="00A52B3A">
        <w:rPr>
          <w:rFonts w:ascii="Times New Roman" w:hAnsi="Times New Roman"/>
          <w:b/>
          <w:color w:val="A6A6A6"/>
          <w:sz w:val="36"/>
          <w:szCs w:val="36"/>
        </w:rPr>
        <w:t>SCHOOLS</w:t>
      </w:r>
    </w:p>
    <w:p w:rsidR="00A52B3A" w:rsidRPr="00A52B3A" w:rsidRDefault="00A52B3A" w:rsidP="002F01C2">
      <w:pPr>
        <w:rPr>
          <w:rFonts w:ascii="Times New Roman" w:hAnsi="Times New Roman"/>
          <w:b/>
          <w:color w:val="A6A6A6"/>
          <w:sz w:val="36"/>
          <w:szCs w:val="36"/>
        </w:rPr>
      </w:pPr>
    </w:p>
    <w:p w:rsidR="00A52B3A" w:rsidRPr="00A52B3A" w:rsidRDefault="00A52B3A" w:rsidP="00A52B3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F01C2" w:rsidRPr="00A52B3A" w:rsidRDefault="00A52B3A" w:rsidP="00A52B3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52B3A">
        <w:rPr>
          <w:rFonts w:ascii="Times New Roman" w:hAnsi="Times New Roman"/>
          <w:b/>
          <w:color w:val="FF0000"/>
          <w:sz w:val="32"/>
          <w:szCs w:val="32"/>
        </w:rPr>
        <w:t>PRESCHOOL INCLUSION PROGRAM</w:t>
      </w:r>
    </w:p>
    <w:p w:rsidR="00074896" w:rsidRPr="00A52B3A" w:rsidRDefault="00074896" w:rsidP="00074896">
      <w:pPr>
        <w:spacing w:line="240" w:lineRule="auto"/>
        <w:contextualSpacing/>
        <w:rPr>
          <w:rFonts w:ascii="Times New Roman" w:hAnsi="Times New Roman"/>
          <w:b/>
          <w:szCs w:val="22"/>
        </w:rPr>
      </w:pPr>
      <w:r w:rsidRPr="00A52B3A">
        <w:rPr>
          <w:rFonts w:ascii="Times New Roman" w:hAnsi="Times New Roman"/>
          <w:b/>
          <w:szCs w:val="22"/>
        </w:rPr>
        <w:t>The Kensington County Preschool Inclusion Program is committed to:</w:t>
      </w:r>
    </w:p>
    <w:p w:rsidR="00074896" w:rsidRPr="00A52B3A" w:rsidRDefault="00074896" w:rsidP="00074896">
      <w:pPr>
        <w:spacing w:line="240" w:lineRule="auto"/>
        <w:contextualSpacing/>
        <w:rPr>
          <w:rFonts w:ascii="Times New Roman" w:hAnsi="Times New Roman"/>
          <w:b/>
          <w:szCs w:val="22"/>
        </w:rPr>
      </w:pPr>
    </w:p>
    <w:p w:rsidR="00074896" w:rsidRPr="00A52B3A" w:rsidRDefault="00074896" w:rsidP="00074896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Cs w:val="22"/>
        </w:rPr>
      </w:pPr>
      <w:r w:rsidRPr="00A52B3A">
        <w:rPr>
          <w:rFonts w:ascii="Times New Roman" w:hAnsi="Times New Roman"/>
          <w:b/>
          <w:szCs w:val="22"/>
        </w:rPr>
        <w:t>Student achievement for ALL</w:t>
      </w:r>
    </w:p>
    <w:p w:rsidR="00074896" w:rsidRPr="00A52B3A" w:rsidRDefault="00074896" w:rsidP="00074896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Cs w:val="22"/>
        </w:rPr>
      </w:pPr>
      <w:r w:rsidRPr="00A52B3A">
        <w:rPr>
          <w:rFonts w:ascii="Times New Roman" w:hAnsi="Times New Roman"/>
          <w:b/>
          <w:szCs w:val="22"/>
        </w:rPr>
        <w:t>Pursuit of lifelong learning for ALL</w:t>
      </w:r>
    </w:p>
    <w:p w:rsidR="00074896" w:rsidRPr="00A52B3A" w:rsidRDefault="00074896" w:rsidP="00074896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Cs w:val="22"/>
        </w:rPr>
      </w:pPr>
      <w:r w:rsidRPr="00A52B3A">
        <w:rPr>
          <w:rFonts w:ascii="Times New Roman" w:hAnsi="Times New Roman"/>
          <w:b/>
          <w:szCs w:val="22"/>
        </w:rPr>
        <w:t>Personal Responsibility for ALL</w:t>
      </w:r>
    </w:p>
    <w:p w:rsidR="00074896" w:rsidRPr="00A52B3A" w:rsidRDefault="00074896" w:rsidP="00074896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Cs w:val="22"/>
        </w:rPr>
      </w:pPr>
      <w:r w:rsidRPr="00A52B3A">
        <w:rPr>
          <w:rFonts w:ascii="Times New Roman" w:hAnsi="Times New Roman"/>
          <w:b/>
          <w:szCs w:val="22"/>
        </w:rPr>
        <w:t>High Quality of Life for ALL</w:t>
      </w:r>
    </w:p>
    <w:p w:rsidR="00074896" w:rsidRPr="00A52B3A" w:rsidRDefault="00074896" w:rsidP="00074896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</w:rPr>
      </w:pPr>
      <w:r w:rsidRPr="00A52B3A">
        <w:rPr>
          <w:rFonts w:ascii="Times New Roman" w:hAnsi="Times New Roman"/>
          <w:b/>
        </w:rPr>
        <w:t>Equal Opportunities for ALL</w:t>
      </w:r>
    </w:p>
    <w:p w:rsidR="00074896" w:rsidRPr="00A52B3A" w:rsidRDefault="00074896" w:rsidP="006F01C8">
      <w:pPr>
        <w:rPr>
          <w:rFonts w:ascii="Times New Roman" w:hAnsi="Times New Roman"/>
          <w:b/>
        </w:rPr>
      </w:pPr>
    </w:p>
    <w:p w:rsidR="00074896" w:rsidRPr="00A52B3A" w:rsidRDefault="00074896" w:rsidP="006F01C8">
      <w:pPr>
        <w:rPr>
          <w:rFonts w:ascii="Times New Roman" w:hAnsi="Times New Roman"/>
          <w:b/>
        </w:rPr>
      </w:pPr>
    </w:p>
    <w:p w:rsidR="00074896" w:rsidRPr="00A52B3A" w:rsidRDefault="00074896" w:rsidP="006F01C8">
      <w:pPr>
        <w:rPr>
          <w:rFonts w:ascii="Times New Roman" w:hAnsi="Times New Roman"/>
          <w:b/>
        </w:rPr>
      </w:pPr>
    </w:p>
    <w:p w:rsidR="00A52B3A" w:rsidRPr="00A52B3A" w:rsidRDefault="00A52B3A" w:rsidP="00A52B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B3A">
        <w:rPr>
          <w:rFonts w:ascii="Times New Roman" w:hAnsi="Times New Roman"/>
          <w:b/>
          <w:sz w:val="28"/>
          <w:szCs w:val="28"/>
          <w:u w:val="single"/>
        </w:rPr>
        <w:lastRenderedPageBreak/>
        <w:t>PROGRAM DESCRIPTION</w:t>
      </w:r>
    </w:p>
    <w:p w:rsidR="008E2F74" w:rsidRPr="00A52B3A" w:rsidRDefault="00946604" w:rsidP="00DE103A">
      <w:pPr>
        <w:rPr>
          <w:rFonts w:ascii="Times New Roman" w:hAnsi="Times New Roman"/>
          <w:b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Inclusi</w:t>
      </w:r>
      <w:r w:rsidR="00074896" w:rsidRPr="00A52B3A">
        <w:rPr>
          <w:rFonts w:ascii="Times New Roman" w:hAnsi="Times New Roman"/>
          <w:sz w:val="24"/>
          <w:szCs w:val="24"/>
        </w:rPr>
        <w:t>ve</w:t>
      </w:r>
      <w:r w:rsidR="004C0269" w:rsidRPr="00A52B3A">
        <w:rPr>
          <w:rFonts w:ascii="Times New Roman" w:hAnsi="Times New Roman"/>
          <w:sz w:val="24"/>
          <w:szCs w:val="24"/>
        </w:rPr>
        <w:t xml:space="preserve"> classrooms consist of equal numbers of same-aged children with and without disabilities </w:t>
      </w:r>
      <w:r w:rsidR="001E06B0" w:rsidRPr="00A52B3A">
        <w:rPr>
          <w:rFonts w:ascii="Times New Roman" w:hAnsi="Times New Roman"/>
          <w:sz w:val="24"/>
          <w:szCs w:val="24"/>
        </w:rPr>
        <w:t>attending classes together</w:t>
      </w:r>
      <w:r w:rsidR="00074896" w:rsidRPr="00A52B3A">
        <w:rPr>
          <w:rFonts w:ascii="Times New Roman" w:hAnsi="Times New Roman"/>
          <w:sz w:val="24"/>
          <w:szCs w:val="24"/>
        </w:rPr>
        <w:t xml:space="preserve">. </w:t>
      </w:r>
      <w:r w:rsidR="00C12AC0" w:rsidRPr="00A52B3A">
        <w:rPr>
          <w:rFonts w:ascii="Times New Roman" w:hAnsi="Times New Roman"/>
          <w:sz w:val="24"/>
          <w:szCs w:val="24"/>
        </w:rPr>
        <w:t xml:space="preserve">The </w:t>
      </w:r>
      <w:r w:rsidR="00074896" w:rsidRPr="00A52B3A">
        <w:rPr>
          <w:rFonts w:ascii="Times New Roman" w:hAnsi="Times New Roman"/>
          <w:sz w:val="24"/>
          <w:szCs w:val="24"/>
        </w:rPr>
        <w:t>Kensington</w:t>
      </w:r>
      <w:r w:rsidR="00DE103A" w:rsidRPr="00A52B3A">
        <w:rPr>
          <w:rFonts w:ascii="Times New Roman" w:hAnsi="Times New Roman"/>
          <w:sz w:val="24"/>
          <w:szCs w:val="24"/>
        </w:rPr>
        <w:t xml:space="preserve"> </w:t>
      </w:r>
      <w:r w:rsidRPr="00A52B3A">
        <w:rPr>
          <w:rFonts w:ascii="Times New Roman" w:hAnsi="Times New Roman"/>
          <w:sz w:val="24"/>
          <w:szCs w:val="24"/>
        </w:rPr>
        <w:t xml:space="preserve">County </w:t>
      </w:r>
      <w:r w:rsidR="00DE103A" w:rsidRPr="00A52B3A">
        <w:rPr>
          <w:rFonts w:ascii="Times New Roman" w:hAnsi="Times New Roman"/>
          <w:sz w:val="24"/>
          <w:szCs w:val="24"/>
        </w:rPr>
        <w:t>Preschool Inclusion Pro</w:t>
      </w:r>
      <w:r w:rsidR="00074896" w:rsidRPr="00A52B3A">
        <w:rPr>
          <w:rFonts w:ascii="Times New Roman" w:hAnsi="Times New Roman"/>
          <w:sz w:val="24"/>
          <w:szCs w:val="24"/>
        </w:rPr>
        <w:t>gram</w:t>
      </w:r>
      <w:r w:rsidR="00DE103A" w:rsidRPr="00A52B3A">
        <w:rPr>
          <w:rFonts w:ascii="Times New Roman" w:hAnsi="Times New Roman"/>
          <w:sz w:val="24"/>
          <w:szCs w:val="24"/>
        </w:rPr>
        <w:t xml:space="preserve"> (PIP) </w:t>
      </w:r>
      <w:r w:rsidR="00D26105" w:rsidRPr="00A52B3A">
        <w:rPr>
          <w:rFonts w:ascii="Times New Roman" w:hAnsi="Times New Roman"/>
          <w:sz w:val="24"/>
          <w:szCs w:val="24"/>
        </w:rPr>
        <w:t>class</w:t>
      </w:r>
      <w:r w:rsidR="004C0269" w:rsidRPr="00A52B3A">
        <w:rPr>
          <w:rFonts w:ascii="Times New Roman" w:hAnsi="Times New Roman"/>
          <w:sz w:val="24"/>
          <w:szCs w:val="24"/>
        </w:rPr>
        <w:t xml:space="preserve"> will be</w:t>
      </w:r>
      <w:r w:rsidR="00C12AC0" w:rsidRPr="00A52B3A">
        <w:rPr>
          <w:rFonts w:ascii="Times New Roman" w:hAnsi="Times New Roman"/>
          <w:sz w:val="24"/>
          <w:szCs w:val="24"/>
        </w:rPr>
        <w:t xml:space="preserve"> in session</w:t>
      </w:r>
      <w:r w:rsidR="00DE103A" w:rsidRPr="00A52B3A">
        <w:rPr>
          <w:rFonts w:ascii="Times New Roman" w:hAnsi="Times New Roman"/>
          <w:sz w:val="24"/>
          <w:szCs w:val="24"/>
        </w:rPr>
        <w:t xml:space="preserve"> Monday through</w:t>
      </w:r>
      <w:r w:rsidR="00C12AC0" w:rsidRPr="00A52B3A">
        <w:rPr>
          <w:rFonts w:ascii="Times New Roman" w:hAnsi="Times New Roman"/>
          <w:sz w:val="24"/>
          <w:szCs w:val="24"/>
        </w:rPr>
        <w:t xml:space="preserve"> Thursday</w:t>
      </w:r>
      <w:r w:rsidR="008E2F74" w:rsidRPr="00A52B3A">
        <w:rPr>
          <w:rFonts w:ascii="Times New Roman" w:hAnsi="Times New Roman"/>
          <w:sz w:val="24"/>
          <w:szCs w:val="24"/>
        </w:rPr>
        <w:t xml:space="preserve"> beginn</w:t>
      </w:r>
      <w:r w:rsidR="00D26105" w:rsidRPr="00A52B3A">
        <w:rPr>
          <w:rFonts w:ascii="Times New Roman" w:hAnsi="Times New Roman"/>
          <w:sz w:val="24"/>
          <w:szCs w:val="24"/>
        </w:rPr>
        <w:t xml:space="preserve">ing in January of </w:t>
      </w:r>
      <w:r w:rsidR="00074896" w:rsidRPr="00A52B3A">
        <w:rPr>
          <w:rFonts w:ascii="Times New Roman" w:hAnsi="Times New Roman"/>
          <w:sz w:val="24"/>
          <w:szCs w:val="24"/>
        </w:rPr>
        <w:t>this school year</w:t>
      </w:r>
      <w:r w:rsidRPr="00A52B3A">
        <w:rPr>
          <w:rFonts w:ascii="Times New Roman" w:hAnsi="Times New Roman"/>
          <w:sz w:val="24"/>
          <w:szCs w:val="24"/>
        </w:rPr>
        <w:t xml:space="preserve">. </w:t>
      </w:r>
      <w:r w:rsidR="004C0269" w:rsidRPr="00A52B3A">
        <w:rPr>
          <w:rFonts w:ascii="Times New Roman" w:hAnsi="Times New Roman"/>
          <w:sz w:val="24"/>
          <w:szCs w:val="24"/>
        </w:rPr>
        <w:t xml:space="preserve">Class hours will be from </w:t>
      </w:r>
      <w:r w:rsidR="00D26105" w:rsidRPr="00A52B3A">
        <w:rPr>
          <w:rFonts w:ascii="Times New Roman" w:hAnsi="Times New Roman"/>
          <w:sz w:val="24"/>
          <w:szCs w:val="24"/>
        </w:rPr>
        <w:t>8</w:t>
      </w:r>
      <w:r w:rsidR="00DE103A" w:rsidRPr="00A52B3A">
        <w:rPr>
          <w:rFonts w:ascii="Times New Roman" w:hAnsi="Times New Roman"/>
          <w:sz w:val="24"/>
          <w:szCs w:val="24"/>
        </w:rPr>
        <w:t>:10</w:t>
      </w:r>
      <w:r w:rsidRPr="00A52B3A">
        <w:rPr>
          <w:rFonts w:ascii="Times New Roman" w:hAnsi="Times New Roman"/>
          <w:sz w:val="24"/>
          <w:szCs w:val="24"/>
        </w:rPr>
        <w:t xml:space="preserve"> a.m.</w:t>
      </w:r>
      <w:r w:rsidR="00DE103A" w:rsidRPr="00A52B3A">
        <w:rPr>
          <w:rFonts w:ascii="Times New Roman" w:hAnsi="Times New Roman"/>
          <w:sz w:val="24"/>
          <w:szCs w:val="24"/>
        </w:rPr>
        <w:t xml:space="preserve"> to 2:5</w:t>
      </w:r>
      <w:r w:rsidR="008E2F74" w:rsidRPr="00A52B3A">
        <w:rPr>
          <w:rFonts w:ascii="Times New Roman" w:hAnsi="Times New Roman"/>
          <w:sz w:val="24"/>
          <w:szCs w:val="24"/>
        </w:rPr>
        <w:t>0</w:t>
      </w:r>
      <w:r w:rsidRPr="00A52B3A">
        <w:rPr>
          <w:rFonts w:ascii="Times New Roman" w:hAnsi="Times New Roman"/>
          <w:sz w:val="24"/>
          <w:szCs w:val="24"/>
        </w:rPr>
        <w:t xml:space="preserve"> p.m</w:t>
      </w:r>
      <w:r w:rsidR="008E2F74" w:rsidRPr="00A52B3A">
        <w:rPr>
          <w:rFonts w:ascii="Times New Roman" w:hAnsi="Times New Roman"/>
          <w:sz w:val="24"/>
          <w:szCs w:val="24"/>
        </w:rPr>
        <w:t xml:space="preserve">.  </w:t>
      </w:r>
    </w:p>
    <w:p w:rsidR="008E2F74" w:rsidRPr="00A52B3A" w:rsidRDefault="008E2F74" w:rsidP="008E2F74">
      <w:pPr>
        <w:pStyle w:val="BodyText"/>
        <w:rPr>
          <w:rFonts w:ascii="Times New Roman" w:hAnsi="Times New Roman"/>
        </w:rPr>
      </w:pPr>
      <w:r w:rsidRPr="00A52B3A">
        <w:rPr>
          <w:rFonts w:ascii="Times New Roman" w:hAnsi="Times New Roman"/>
        </w:rPr>
        <w:t xml:space="preserve">Selection </w:t>
      </w:r>
      <w:r w:rsidR="00946604" w:rsidRPr="00A52B3A">
        <w:rPr>
          <w:rFonts w:ascii="Times New Roman" w:hAnsi="Times New Roman"/>
        </w:rPr>
        <w:t>c</w:t>
      </w:r>
      <w:r w:rsidRPr="00A52B3A">
        <w:rPr>
          <w:rFonts w:ascii="Times New Roman" w:hAnsi="Times New Roman"/>
        </w:rPr>
        <w:t>riteria are listed below:</w:t>
      </w:r>
    </w:p>
    <w:p w:rsidR="008E2F74" w:rsidRPr="00A52B3A" w:rsidRDefault="008E2F74" w:rsidP="008E2F74">
      <w:pPr>
        <w:pStyle w:val="BodyText"/>
        <w:numPr>
          <w:ilvl w:val="0"/>
          <w:numId w:val="10"/>
        </w:numPr>
        <w:rPr>
          <w:rFonts w:ascii="Times New Roman" w:hAnsi="Times New Roman"/>
        </w:rPr>
      </w:pPr>
      <w:r w:rsidRPr="00A52B3A">
        <w:rPr>
          <w:rFonts w:ascii="Times New Roman" w:hAnsi="Times New Roman"/>
        </w:rPr>
        <w:t xml:space="preserve">Consideration will be given to </w:t>
      </w:r>
      <w:r w:rsidR="00074896" w:rsidRPr="00A52B3A">
        <w:rPr>
          <w:rFonts w:ascii="Times New Roman" w:hAnsi="Times New Roman"/>
        </w:rPr>
        <w:t>children living in Kensington C</w:t>
      </w:r>
      <w:r w:rsidRPr="00A52B3A">
        <w:rPr>
          <w:rFonts w:ascii="Times New Roman" w:hAnsi="Times New Roman"/>
        </w:rPr>
        <w:t>ounty</w:t>
      </w:r>
    </w:p>
    <w:p w:rsidR="008E2F74" w:rsidRPr="00A52B3A" w:rsidRDefault="008E2F74" w:rsidP="008E2F74">
      <w:pPr>
        <w:pStyle w:val="BodyText"/>
        <w:numPr>
          <w:ilvl w:val="0"/>
          <w:numId w:val="10"/>
        </w:numPr>
        <w:rPr>
          <w:rFonts w:ascii="Times New Roman" w:hAnsi="Times New Roman"/>
        </w:rPr>
      </w:pPr>
      <w:r w:rsidRPr="00A52B3A">
        <w:rPr>
          <w:rFonts w:ascii="Times New Roman" w:hAnsi="Times New Roman"/>
        </w:rPr>
        <w:t>Childr</w:t>
      </w:r>
      <w:r w:rsidR="00DE103A" w:rsidRPr="00A52B3A">
        <w:rPr>
          <w:rFonts w:ascii="Times New Roman" w:hAnsi="Times New Roman"/>
        </w:rPr>
        <w:t>en will participate in a selection visit prior to enrollment</w:t>
      </w:r>
    </w:p>
    <w:p w:rsidR="008E2F74" w:rsidRPr="00A52B3A" w:rsidRDefault="008E2F74" w:rsidP="008E2F74">
      <w:pPr>
        <w:pStyle w:val="BodyText"/>
        <w:numPr>
          <w:ilvl w:val="0"/>
          <w:numId w:val="10"/>
        </w:numPr>
        <w:rPr>
          <w:rFonts w:ascii="Times New Roman" w:hAnsi="Times New Roman"/>
        </w:rPr>
      </w:pPr>
      <w:r w:rsidRPr="00A52B3A">
        <w:rPr>
          <w:rFonts w:ascii="Times New Roman" w:hAnsi="Times New Roman"/>
        </w:rPr>
        <w:t xml:space="preserve">Children must be </w:t>
      </w:r>
      <w:r w:rsidR="00DE103A" w:rsidRPr="00A52B3A">
        <w:rPr>
          <w:rFonts w:ascii="Times New Roman" w:hAnsi="Times New Roman"/>
        </w:rPr>
        <w:t xml:space="preserve">completely </w:t>
      </w:r>
      <w:r w:rsidRPr="00A52B3A">
        <w:rPr>
          <w:rFonts w:ascii="Times New Roman" w:hAnsi="Times New Roman"/>
        </w:rPr>
        <w:t>toilet trained</w:t>
      </w:r>
    </w:p>
    <w:p w:rsidR="008E2F74" w:rsidRPr="00A52B3A" w:rsidRDefault="00DE103A" w:rsidP="008E2F74">
      <w:pPr>
        <w:pStyle w:val="BodyText"/>
        <w:numPr>
          <w:ilvl w:val="0"/>
          <w:numId w:val="10"/>
        </w:numPr>
        <w:rPr>
          <w:rFonts w:ascii="Times New Roman" w:hAnsi="Times New Roman"/>
        </w:rPr>
      </w:pPr>
      <w:r w:rsidRPr="00A52B3A">
        <w:rPr>
          <w:rFonts w:ascii="Times New Roman" w:hAnsi="Times New Roman"/>
        </w:rPr>
        <w:t>Children must exhibit appropriate play skills</w:t>
      </w:r>
    </w:p>
    <w:p w:rsidR="00942F4F" w:rsidRPr="00A52B3A" w:rsidRDefault="00F829AC" w:rsidP="008E2F74">
      <w:pPr>
        <w:pStyle w:val="BodyText"/>
        <w:rPr>
          <w:rFonts w:ascii="Times New Roman" w:hAnsi="Times New Roman"/>
        </w:rPr>
      </w:pPr>
      <w:r w:rsidRPr="00A52B3A">
        <w:rPr>
          <w:rFonts w:ascii="Times New Roman" w:hAnsi="Times New Roman"/>
        </w:rPr>
        <w:t>Only those children</w:t>
      </w:r>
      <w:r w:rsidR="008E2F74" w:rsidRPr="00A52B3A">
        <w:rPr>
          <w:rFonts w:ascii="Times New Roman" w:hAnsi="Times New Roman"/>
        </w:rPr>
        <w:t xml:space="preserve"> meeting the criteria will be considered.</w:t>
      </w:r>
      <w:r w:rsidR="00946604" w:rsidRPr="00A52B3A">
        <w:rPr>
          <w:rFonts w:ascii="Times New Roman" w:hAnsi="Times New Roman"/>
        </w:rPr>
        <w:t xml:space="preserve"> </w:t>
      </w:r>
      <w:r w:rsidRPr="00A52B3A">
        <w:rPr>
          <w:rFonts w:ascii="Times New Roman" w:hAnsi="Times New Roman"/>
        </w:rPr>
        <w:t>The number of students</w:t>
      </w:r>
      <w:r w:rsidR="006B0655" w:rsidRPr="00A52B3A">
        <w:rPr>
          <w:rFonts w:ascii="Times New Roman" w:hAnsi="Times New Roman"/>
        </w:rPr>
        <w:t xml:space="preserve"> selected will be based on th</w:t>
      </w:r>
      <w:r w:rsidR="00C12AC0" w:rsidRPr="00A52B3A">
        <w:rPr>
          <w:rFonts w:ascii="Times New Roman" w:hAnsi="Times New Roman"/>
        </w:rPr>
        <w:t>e make-up of the Early Childhood</w:t>
      </w:r>
      <w:r w:rsidR="006B0655" w:rsidRPr="00A52B3A">
        <w:rPr>
          <w:rFonts w:ascii="Times New Roman" w:hAnsi="Times New Roman"/>
        </w:rPr>
        <w:t xml:space="preserve"> Special Educ</w:t>
      </w:r>
      <w:r w:rsidR="00C12AC0" w:rsidRPr="00A52B3A">
        <w:rPr>
          <w:rFonts w:ascii="Times New Roman" w:hAnsi="Times New Roman"/>
        </w:rPr>
        <w:t xml:space="preserve">ation class. </w:t>
      </w:r>
      <w:r w:rsidR="006B0655" w:rsidRPr="00A52B3A">
        <w:rPr>
          <w:rFonts w:ascii="Times New Roman" w:hAnsi="Times New Roman"/>
        </w:rPr>
        <w:t>Notification letters will be sent to parents.</w:t>
      </w:r>
    </w:p>
    <w:p w:rsidR="00A52B3A" w:rsidRPr="00A52B3A" w:rsidRDefault="006B0655" w:rsidP="00A52B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B3A">
        <w:rPr>
          <w:rFonts w:ascii="Times New Roman" w:hAnsi="Times New Roman"/>
        </w:rPr>
        <w:br w:type="column"/>
      </w:r>
      <w:r w:rsidR="00A52B3A" w:rsidRPr="00A52B3A">
        <w:rPr>
          <w:rFonts w:ascii="Times New Roman" w:hAnsi="Times New Roman"/>
          <w:b/>
          <w:sz w:val="28"/>
          <w:szCs w:val="28"/>
          <w:u w:val="single"/>
        </w:rPr>
        <w:lastRenderedPageBreak/>
        <w:t>PARENT RESPONSIBILITIES</w:t>
      </w:r>
    </w:p>
    <w:p w:rsidR="006B0655" w:rsidRPr="00A52B3A" w:rsidRDefault="006B0655" w:rsidP="006B0655">
      <w:pPr>
        <w:pStyle w:val="BodyText"/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szCs w:val="24"/>
        </w:rPr>
        <w:t xml:space="preserve">We believe that parents are the primary facilitators of their child’s development.  </w:t>
      </w:r>
      <w:r w:rsidR="00C12AC0" w:rsidRPr="00A52B3A">
        <w:rPr>
          <w:rFonts w:ascii="Times New Roman" w:hAnsi="Times New Roman"/>
          <w:szCs w:val="24"/>
        </w:rPr>
        <w:t xml:space="preserve">The </w:t>
      </w:r>
      <w:r w:rsidR="007D4ADB" w:rsidRPr="00A52B3A">
        <w:rPr>
          <w:rFonts w:ascii="Times New Roman" w:hAnsi="Times New Roman"/>
          <w:szCs w:val="24"/>
        </w:rPr>
        <w:t xml:space="preserve">Kensington </w:t>
      </w:r>
      <w:r w:rsidR="00DE103A" w:rsidRPr="00A52B3A">
        <w:rPr>
          <w:rFonts w:ascii="Times New Roman" w:hAnsi="Times New Roman"/>
          <w:szCs w:val="24"/>
        </w:rPr>
        <w:t>County</w:t>
      </w:r>
      <w:r w:rsidRPr="00A52B3A">
        <w:rPr>
          <w:rFonts w:ascii="Times New Roman" w:hAnsi="Times New Roman"/>
          <w:szCs w:val="24"/>
        </w:rPr>
        <w:t xml:space="preserve"> </w:t>
      </w:r>
      <w:r w:rsidR="00DE103A" w:rsidRPr="00A52B3A">
        <w:rPr>
          <w:rFonts w:ascii="Times New Roman" w:hAnsi="Times New Roman"/>
          <w:szCs w:val="24"/>
        </w:rPr>
        <w:t xml:space="preserve">Preschool Inclusion </w:t>
      </w:r>
      <w:r w:rsidRPr="00A52B3A">
        <w:rPr>
          <w:rFonts w:ascii="Times New Roman" w:hAnsi="Times New Roman"/>
          <w:szCs w:val="24"/>
        </w:rPr>
        <w:t>Pro</w:t>
      </w:r>
      <w:r w:rsidR="007D4ADB" w:rsidRPr="00A52B3A">
        <w:rPr>
          <w:rFonts w:ascii="Times New Roman" w:hAnsi="Times New Roman"/>
          <w:szCs w:val="24"/>
        </w:rPr>
        <w:t>gram</w:t>
      </w:r>
      <w:r w:rsidRPr="00A52B3A">
        <w:rPr>
          <w:rFonts w:ascii="Times New Roman" w:hAnsi="Times New Roman"/>
          <w:szCs w:val="24"/>
        </w:rPr>
        <w:t xml:space="preserve"> will offer many opportunities for families to participate in the early childhood learning environment.</w:t>
      </w:r>
    </w:p>
    <w:p w:rsidR="00AF5F21" w:rsidRPr="00A52B3A" w:rsidRDefault="00AF5F21" w:rsidP="006B0655">
      <w:pPr>
        <w:pStyle w:val="BodyText"/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szCs w:val="24"/>
        </w:rPr>
        <w:t xml:space="preserve">If your child is selected to participate in the Preschool </w:t>
      </w:r>
      <w:r w:rsidR="00946604" w:rsidRPr="00A52B3A">
        <w:rPr>
          <w:rFonts w:ascii="Times New Roman" w:hAnsi="Times New Roman"/>
          <w:szCs w:val="24"/>
        </w:rPr>
        <w:t xml:space="preserve">Inclusion </w:t>
      </w:r>
      <w:r w:rsidRPr="00A52B3A">
        <w:rPr>
          <w:rFonts w:ascii="Times New Roman" w:hAnsi="Times New Roman"/>
          <w:szCs w:val="24"/>
        </w:rPr>
        <w:t>Pro</w:t>
      </w:r>
      <w:r w:rsidR="007D4ADB" w:rsidRPr="00A52B3A">
        <w:rPr>
          <w:rFonts w:ascii="Times New Roman" w:hAnsi="Times New Roman"/>
          <w:szCs w:val="24"/>
        </w:rPr>
        <w:t>gram</w:t>
      </w:r>
      <w:r w:rsidRPr="00A52B3A">
        <w:rPr>
          <w:rFonts w:ascii="Times New Roman" w:hAnsi="Times New Roman"/>
          <w:szCs w:val="24"/>
        </w:rPr>
        <w:t>, it will be necessary for parents to:</w:t>
      </w:r>
    </w:p>
    <w:p w:rsidR="00AF5F21" w:rsidRPr="00A52B3A" w:rsidRDefault="00AF5F21" w:rsidP="00AF5F21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szCs w:val="24"/>
        </w:rPr>
        <w:t>Attend a parent orientation</w:t>
      </w:r>
      <w:r w:rsidR="00DE103A" w:rsidRPr="00A52B3A">
        <w:rPr>
          <w:rFonts w:ascii="Times New Roman" w:hAnsi="Times New Roman"/>
          <w:szCs w:val="24"/>
        </w:rPr>
        <w:t xml:space="preserve"> prior to the beginning of school</w:t>
      </w:r>
    </w:p>
    <w:p w:rsidR="00A54EE6" w:rsidRPr="00A52B3A" w:rsidRDefault="00DE103A" w:rsidP="00DE103A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szCs w:val="24"/>
        </w:rPr>
        <w:t xml:space="preserve">Supply </w:t>
      </w:r>
      <w:r w:rsidR="00AF5F21" w:rsidRPr="00A52B3A">
        <w:rPr>
          <w:rFonts w:ascii="Times New Roman" w:hAnsi="Times New Roman"/>
          <w:szCs w:val="24"/>
        </w:rPr>
        <w:t>ite</w:t>
      </w:r>
      <w:r w:rsidRPr="00A52B3A">
        <w:rPr>
          <w:rFonts w:ascii="Times New Roman" w:hAnsi="Times New Roman"/>
          <w:szCs w:val="24"/>
        </w:rPr>
        <w:t>ms on the preschool supply list</w:t>
      </w:r>
    </w:p>
    <w:p w:rsidR="00AF5F21" w:rsidRPr="00A52B3A" w:rsidRDefault="00AF5F21" w:rsidP="00AF5F21">
      <w:pPr>
        <w:pStyle w:val="BodyText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szCs w:val="24"/>
        </w:rPr>
        <w:t>Volunteer services for the class as needed</w:t>
      </w:r>
    </w:p>
    <w:p w:rsidR="00A67A54" w:rsidRPr="00A52B3A" w:rsidRDefault="00C12AC0" w:rsidP="00A52B3A">
      <w:pPr>
        <w:pStyle w:val="BodyText"/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szCs w:val="24"/>
        </w:rPr>
        <w:t>Transportation needs will be considered on an individual basis.</w:t>
      </w:r>
    </w:p>
    <w:p w:rsidR="00AF5F21" w:rsidRPr="00A52B3A" w:rsidRDefault="00AF5F21" w:rsidP="00AF5F21">
      <w:pPr>
        <w:pStyle w:val="BodyText"/>
        <w:rPr>
          <w:rFonts w:ascii="Times New Roman" w:hAnsi="Times New Roman"/>
          <w:szCs w:val="24"/>
        </w:rPr>
      </w:pPr>
    </w:p>
    <w:p w:rsidR="006F01C8" w:rsidRPr="00A52B3A" w:rsidRDefault="006F01C8" w:rsidP="00AF5F21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</w:p>
    <w:p w:rsidR="00DE103A" w:rsidRPr="00A52B3A" w:rsidRDefault="00DE103A" w:rsidP="00AF5F21">
      <w:pPr>
        <w:pStyle w:val="BodyText"/>
        <w:rPr>
          <w:rFonts w:ascii="Times New Roman" w:hAnsi="Times New Roman"/>
          <w:szCs w:val="24"/>
        </w:rPr>
      </w:pPr>
    </w:p>
    <w:p w:rsidR="000E23D7" w:rsidRPr="00A52B3A" w:rsidRDefault="000E23D7" w:rsidP="00F27FCA">
      <w:pPr>
        <w:spacing w:line="240" w:lineRule="auto"/>
        <w:rPr>
          <w:rFonts w:ascii="Times New Roman" w:hAnsi="Times New Roman"/>
        </w:rPr>
      </w:pPr>
    </w:p>
    <w:p w:rsidR="004032FF" w:rsidRDefault="004032FF" w:rsidP="00F27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2B3A" w:rsidRDefault="00A52B3A" w:rsidP="00F27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2B3A" w:rsidRPr="00A52B3A" w:rsidRDefault="00A52B3A" w:rsidP="00F27F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2B3A" w:rsidRPr="00A52B3A" w:rsidRDefault="00A52B3A" w:rsidP="00A52B3A">
      <w:pPr>
        <w:pStyle w:val="Body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B3A">
        <w:rPr>
          <w:rFonts w:ascii="Times New Roman" w:hAnsi="Times New Roman"/>
          <w:b/>
          <w:sz w:val="28"/>
          <w:szCs w:val="28"/>
          <w:u w:val="single"/>
        </w:rPr>
        <w:lastRenderedPageBreak/>
        <w:t>HOW TO APPLY</w:t>
      </w:r>
    </w:p>
    <w:p w:rsidR="00F27FCA" w:rsidRPr="00A52B3A" w:rsidRDefault="00F27FCA" w:rsidP="00F27FCA">
      <w:pPr>
        <w:spacing w:line="240" w:lineRule="auto"/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>C</w:t>
      </w:r>
      <w:r w:rsidR="00DE103A" w:rsidRPr="00A52B3A">
        <w:rPr>
          <w:rFonts w:ascii="Times New Roman" w:hAnsi="Times New Roman"/>
          <w:sz w:val="24"/>
          <w:szCs w:val="24"/>
        </w:rPr>
        <w:t xml:space="preserve">omplete the application and return to </w:t>
      </w:r>
      <w:r w:rsidR="004032FF" w:rsidRPr="00A52B3A">
        <w:rPr>
          <w:rFonts w:ascii="Times New Roman" w:hAnsi="Times New Roman"/>
          <w:sz w:val="24"/>
          <w:szCs w:val="24"/>
        </w:rPr>
        <w:t>Blake Bridges</w:t>
      </w:r>
      <w:r w:rsidR="00DE103A" w:rsidRPr="00A52B3A">
        <w:rPr>
          <w:rFonts w:ascii="Times New Roman" w:hAnsi="Times New Roman"/>
          <w:sz w:val="24"/>
          <w:szCs w:val="24"/>
        </w:rPr>
        <w:t xml:space="preserve">, </w:t>
      </w:r>
      <w:r w:rsidR="00D26105" w:rsidRPr="00A52B3A">
        <w:rPr>
          <w:rFonts w:ascii="Times New Roman" w:hAnsi="Times New Roman"/>
          <w:sz w:val="24"/>
          <w:szCs w:val="24"/>
        </w:rPr>
        <w:t>P.O. Box 1</w:t>
      </w:r>
      <w:r w:rsidR="004032FF" w:rsidRPr="00A52B3A">
        <w:rPr>
          <w:rFonts w:ascii="Times New Roman" w:hAnsi="Times New Roman"/>
          <w:sz w:val="24"/>
          <w:szCs w:val="24"/>
        </w:rPr>
        <w:t>0</w:t>
      </w:r>
      <w:r w:rsidR="00D26105" w:rsidRPr="00A52B3A">
        <w:rPr>
          <w:rFonts w:ascii="Times New Roman" w:hAnsi="Times New Roman"/>
          <w:sz w:val="24"/>
          <w:szCs w:val="24"/>
        </w:rPr>
        <w:t>0, Ken</w:t>
      </w:r>
      <w:r w:rsidR="004032FF" w:rsidRPr="00A52B3A">
        <w:rPr>
          <w:rFonts w:ascii="Times New Roman" w:hAnsi="Times New Roman"/>
          <w:sz w:val="24"/>
          <w:szCs w:val="24"/>
        </w:rPr>
        <w:t>sing</w:t>
      </w:r>
      <w:r w:rsidR="00D26105" w:rsidRPr="00A52B3A">
        <w:rPr>
          <w:rFonts w:ascii="Times New Roman" w:hAnsi="Times New Roman"/>
          <w:sz w:val="24"/>
          <w:szCs w:val="24"/>
        </w:rPr>
        <w:t>t</w:t>
      </w:r>
      <w:r w:rsidR="004032FF" w:rsidRPr="00A52B3A">
        <w:rPr>
          <w:rFonts w:ascii="Times New Roman" w:hAnsi="Times New Roman"/>
          <w:sz w:val="24"/>
          <w:szCs w:val="24"/>
        </w:rPr>
        <w:t>on, VA 20000</w:t>
      </w:r>
      <w:r w:rsidR="00DE103A" w:rsidRPr="00A52B3A">
        <w:rPr>
          <w:rFonts w:ascii="Times New Roman" w:hAnsi="Times New Roman"/>
          <w:sz w:val="24"/>
          <w:szCs w:val="24"/>
        </w:rPr>
        <w:t xml:space="preserve"> prior to the application due date.</w:t>
      </w:r>
      <w:r w:rsidRPr="00A52B3A">
        <w:rPr>
          <w:rFonts w:ascii="Times New Roman" w:hAnsi="Times New Roman"/>
          <w:sz w:val="24"/>
          <w:szCs w:val="24"/>
        </w:rPr>
        <w:tab/>
      </w:r>
    </w:p>
    <w:p w:rsidR="00F27FCA" w:rsidRPr="00A52B3A" w:rsidRDefault="00DE103A" w:rsidP="00F27FCA">
      <w:pPr>
        <w:spacing w:line="240" w:lineRule="auto"/>
        <w:rPr>
          <w:rFonts w:ascii="Times New Roman" w:hAnsi="Times New Roman"/>
          <w:sz w:val="24"/>
          <w:szCs w:val="24"/>
        </w:rPr>
      </w:pPr>
      <w:r w:rsidRPr="00A52B3A">
        <w:rPr>
          <w:rFonts w:ascii="Times New Roman" w:hAnsi="Times New Roman"/>
          <w:sz w:val="24"/>
          <w:szCs w:val="24"/>
        </w:rPr>
        <w:t xml:space="preserve">Upon completing the application, notices will be sent to determine a date and time for your child to visit a preschool class. The children will be observed during group play and during structured tasks. After school visits have been completed by all applicants, you will receive a letter by mail notifying you that your child has or has not been selected as a model student for the </w:t>
      </w:r>
      <w:r w:rsidR="003D7965" w:rsidRPr="00A52B3A">
        <w:rPr>
          <w:rFonts w:ascii="Times New Roman" w:hAnsi="Times New Roman"/>
          <w:sz w:val="24"/>
          <w:szCs w:val="24"/>
        </w:rPr>
        <w:t>school year.</w:t>
      </w:r>
      <w:r w:rsidRPr="00A52B3A">
        <w:rPr>
          <w:rFonts w:ascii="Times New Roman" w:hAnsi="Times New Roman"/>
          <w:sz w:val="24"/>
          <w:szCs w:val="24"/>
        </w:rPr>
        <w:t xml:space="preserve"> </w:t>
      </w:r>
    </w:p>
    <w:p w:rsidR="00C12AC0" w:rsidRPr="00A52B3A" w:rsidRDefault="003212D2" w:rsidP="00C12AC0">
      <w:pPr>
        <w:pStyle w:val="BodyText"/>
        <w:rPr>
          <w:rFonts w:ascii="Times New Roman" w:hAnsi="Times New Roman"/>
          <w:szCs w:val="24"/>
        </w:rPr>
      </w:pPr>
      <w:r w:rsidRPr="00A52B3A">
        <w:rPr>
          <w:rFonts w:ascii="Times New Roman" w:hAnsi="Times New Roman"/>
          <w:noProof/>
          <w:szCs w:val="24"/>
        </w:rPr>
        <w:drawing>
          <wp:inline distT="0" distB="0" distL="0" distR="0">
            <wp:extent cx="2409825" cy="2381250"/>
            <wp:effectExtent l="0" t="0" r="9525" b="0"/>
            <wp:docPr id="2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al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E6" w:rsidRPr="00A52B3A" w:rsidRDefault="00A54EE6" w:rsidP="00AF5F21">
      <w:pPr>
        <w:pStyle w:val="BodyText"/>
        <w:rPr>
          <w:rFonts w:ascii="Times New Roman" w:hAnsi="Times New Roman"/>
          <w:szCs w:val="24"/>
        </w:rPr>
      </w:pPr>
    </w:p>
    <w:p w:rsidR="00A54EE6" w:rsidRPr="00A52B3A" w:rsidRDefault="00A54EE6" w:rsidP="00A54EE6">
      <w:pPr>
        <w:pStyle w:val="BodyText"/>
        <w:ind w:left="720"/>
        <w:rPr>
          <w:rFonts w:ascii="Times New Roman" w:hAnsi="Times New Roman"/>
          <w:szCs w:val="24"/>
        </w:rPr>
      </w:pPr>
    </w:p>
    <w:sectPr w:rsidR="00A54EE6" w:rsidRPr="00A52B3A" w:rsidSect="00E50A0B">
      <w:type w:val="continuous"/>
      <w:pgSz w:w="15840" w:h="12240" w:orient="landscape"/>
      <w:pgMar w:top="720" w:right="835" w:bottom="720" w:left="720" w:header="0" w:footer="0" w:gutter="0"/>
      <w:cols w:num="3" w:space="14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783A70"/>
    <w:multiLevelType w:val="hybridMultilevel"/>
    <w:tmpl w:val="34A03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27E9"/>
    <w:multiLevelType w:val="hybridMultilevel"/>
    <w:tmpl w:val="97367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1CE6"/>
    <w:multiLevelType w:val="hybridMultilevel"/>
    <w:tmpl w:val="3D9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607"/>
    <w:multiLevelType w:val="hybridMultilevel"/>
    <w:tmpl w:val="101E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B4829"/>
    <w:multiLevelType w:val="hybridMultilevel"/>
    <w:tmpl w:val="0DF26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2"/>
    <w:rsid w:val="000005D0"/>
    <w:rsid w:val="00044BE9"/>
    <w:rsid w:val="000722A4"/>
    <w:rsid w:val="00074222"/>
    <w:rsid w:val="00074896"/>
    <w:rsid w:val="000A608B"/>
    <w:rsid w:val="000B4161"/>
    <w:rsid w:val="000D3EE8"/>
    <w:rsid w:val="000E23D7"/>
    <w:rsid w:val="00117D2F"/>
    <w:rsid w:val="00131481"/>
    <w:rsid w:val="00167AFE"/>
    <w:rsid w:val="001E06B0"/>
    <w:rsid w:val="00214361"/>
    <w:rsid w:val="00247483"/>
    <w:rsid w:val="00261C79"/>
    <w:rsid w:val="002814B5"/>
    <w:rsid w:val="002F01C2"/>
    <w:rsid w:val="002F0FDE"/>
    <w:rsid w:val="003212D2"/>
    <w:rsid w:val="0039029B"/>
    <w:rsid w:val="003D0578"/>
    <w:rsid w:val="003D2AAF"/>
    <w:rsid w:val="003D7965"/>
    <w:rsid w:val="004032FF"/>
    <w:rsid w:val="0043483F"/>
    <w:rsid w:val="00475A30"/>
    <w:rsid w:val="004906D2"/>
    <w:rsid w:val="0049199D"/>
    <w:rsid w:val="004C0269"/>
    <w:rsid w:val="00522382"/>
    <w:rsid w:val="00536DD4"/>
    <w:rsid w:val="00542576"/>
    <w:rsid w:val="005A29C3"/>
    <w:rsid w:val="005B3D31"/>
    <w:rsid w:val="00600A57"/>
    <w:rsid w:val="006B0655"/>
    <w:rsid w:val="006C0516"/>
    <w:rsid w:val="006F01C8"/>
    <w:rsid w:val="006F0928"/>
    <w:rsid w:val="006F3358"/>
    <w:rsid w:val="00735DE0"/>
    <w:rsid w:val="00750416"/>
    <w:rsid w:val="0076540B"/>
    <w:rsid w:val="007743E2"/>
    <w:rsid w:val="007753DD"/>
    <w:rsid w:val="007867F9"/>
    <w:rsid w:val="007B02F2"/>
    <w:rsid w:val="007B4CF7"/>
    <w:rsid w:val="007C49D7"/>
    <w:rsid w:val="007D4ADB"/>
    <w:rsid w:val="00804B85"/>
    <w:rsid w:val="00857A2D"/>
    <w:rsid w:val="0087336E"/>
    <w:rsid w:val="008A1121"/>
    <w:rsid w:val="008A70A7"/>
    <w:rsid w:val="008B7A38"/>
    <w:rsid w:val="008D3003"/>
    <w:rsid w:val="008E2F74"/>
    <w:rsid w:val="00915DBA"/>
    <w:rsid w:val="00942F4F"/>
    <w:rsid w:val="00946604"/>
    <w:rsid w:val="00980B00"/>
    <w:rsid w:val="00A52B3A"/>
    <w:rsid w:val="00A54EE6"/>
    <w:rsid w:val="00A621D0"/>
    <w:rsid w:val="00A67A54"/>
    <w:rsid w:val="00A92671"/>
    <w:rsid w:val="00AF5AA1"/>
    <w:rsid w:val="00AF5F21"/>
    <w:rsid w:val="00B51A6B"/>
    <w:rsid w:val="00B954B9"/>
    <w:rsid w:val="00C12AC0"/>
    <w:rsid w:val="00C65234"/>
    <w:rsid w:val="00CD22BA"/>
    <w:rsid w:val="00CD4CCE"/>
    <w:rsid w:val="00CF7F3C"/>
    <w:rsid w:val="00D26105"/>
    <w:rsid w:val="00D526D3"/>
    <w:rsid w:val="00D52A9F"/>
    <w:rsid w:val="00D52C80"/>
    <w:rsid w:val="00D56F03"/>
    <w:rsid w:val="00D72D78"/>
    <w:rsid w:val="00D92F1E"/>
    <w:rsid w:val="00DE103A"/>
    <w:rsid w:val="00E07106"/>
    <w:rsid w:val="00E07B80"/>
    <w:rsid w:val="00E50A0B"/>
    <w:rsid w:val="00E9671E"/>
    <w:rsid w:val="00EA6981"/>
    <w:rsid w:val="00EC692F"/>
    <w:rsid w:val="00F27FCA"/>
    <w:rsid w:val="00F829AC"/>
    <w:rsid w:val="00FA32B5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96634"/>
  <w15:chartTrackingRefBased/>
  <w15:docId w15:val="{5C1EF505-2860-466C-8449-A3F8E5B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ListParagraph">
    <w:name w:val="List Paragraph"/>
    <w:basedOn w:val="Normal"/>
    <w:uiPriority w:val="34"/>
    <w:qFormat/>
    <w:rsid w:val="00A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Monte Williams</dc:creator>
  <cp:keywords/>
  <cp:lastModifiedBy>Jacqueline Kilkeary</cp:lastModifiedBy>
  <cp:revision>3</cp:revision>
  <cp:lastPrinted>2015-08-20T19:22:00Z</cp:lastPrinted>
  <dcterms:created xsi:type="dcterms:W3CDTF">2019-07-01T01:41:00Z</dcterms:created>
  <dcterms:modified xsi:type="dcterms:W3CDTF">2019-07-01T01:46:00Z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